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C7626" w14:textId="35D19417" w:rsidR="00F23AFA" w:rsidRPr="00CB1AD8" w:rsidRDefault="00F23AFA" w:rsidP="00CB1AD8">
      <w:pPr>
        <w:rPr>
          <w:rFonts w:cstheme="minorHAnsi"/>
          <w:sz w:val="32"/>
          <w:szCs w:val="32"/>
        </w:rPr>
      </w:pPr>
      <w:r w:rsidRPr="00CB1AD8">
        <w:rPr>
          <w:rFonts w:cstheme="minorHAnsi"/>
          <w:sz w:val="32"/>
          <w:szCs w:val="32"/>
        </w:rPr>
        <w:t xml:space="preserve">Byron Hikers’ Club </w:t>
      </w:r>
      <w:proofErr w:type="spellStart"/>
      <w:r w:rsidRPr="00CB1AD8">
        <w:rPr>
          <w:rFonts w:cstheme="minorHAnsi"/>
          <w:sz w:val="32"/>
          <w:szCs w:val="32"/>
        </w:rPr>
        <w:t>Inc</w:t>
      </w:r>
      <w:proofErr w:type="spellEnd"/>
    </w:p>
    <w:p w14:paraId="57EECB3C" w14:textId="5E2FF5FB" w:rsidR="00F23AFA" w:rsidRPr="00CB1AD8" w:rsidRDefault="00F23AFA" w:rsidP="00CB1AD8">
      <w:pPr>
        <w:pStyle w:val="Heading1"/>
      </w:pPr>
      <w:r w:rsidRPr="00CB1AD8">
        <w:t>ACKNOWLEDGEMENT OF RISKS AND OBLIGATIONS FOR A CHILD</w:t>
      </w:r>
    </w:p>
    <w:p w14:paraId="4267E842" w14:textId="77777777" w:rsidR="00CB1AD8" w:rsidRDefault="00CB1AD8" w:rsidP="00CB1AD8"/>
    <w:p w14:paraId="5A505A73" w14:textId="43B29076" w:rsidR="00F23AFA" w:rsidRPr="00CB1AD8" w:rsidRDefault="00F23AFA" w:rsidP="00CB1AD8">
      <w:r w:rsidRPr="00CB1AD8">
        <w:t>This waiver should be signed by a parent or guardian. This version is suitable for signing annually.</w:t>
      </w:r>
    </w:p>
    <w:p w14:paraId="6FFD7030" w14:textId="77777777" w:rsidR="00F23AFA" w:rsidRPr="00CB1AD8" w:rsidRDefault="00F23AFA" w:rsidP="00CB1AD8">
      <w:r w:rsidRPr="00CB1AD8">
        <w:t>I am the parent/guardian of:</w:t>
      </w:r>
    </w:p>
    <w:p w14:paraId="17E4EAC1" w14:textId="000C5306" w:rsidR="00CB1AD8" w:rsidRPr="00CB1AD8" w:rsidRDefault="00CB1AD8" w:rsidP="00CB1AD8">
      <w:pPr>
        <w:rPr>
          <w:b/>
        </w:rPr>
      </w:pPr>
      <w:r w:rsidRPr="00CB1AD8">
        <w:rPr>
          <w:b/>
        </w:rPr>
        <w:t>Child 1:</w:t>
      </w:r>
    </w:p>
    <w:p w14:paraId="68C5C8D6" w14:textId="1269003D" w:rsidR="00F23AFA" w:rsidRPr="00CB1AD8" w:rsidRDefault="00F23AFA" w:rsidP="00CB1AD8">
      <w:r w:rsidRPr="00CB1AD8">
        <w:t xml:space="preserve">_________________________________________________ </w:t>
      </w:r>
      <w:r w:rsidR="00CB1AD8">
        <w:tab/>
      </w:r>
      <w:r w:rsidRPr="00CB1AD8">
        <w:t>(name of child)</w:t>
      </w:r>
    </w:p>
    <w:p w14:paraId="06B6AD10" w14:textId="222F22B0" w:rsidR="00F23AFA" w:rsidRPr="00CB1AD8" w:rsidRDefault="00CB1AD8" w:rsidP="00CB1AD8">
      <w:r>
        <w:t>B</w:t>
      </w:r>
      <w:r w:rsidRPr="00D20F13">
        <w:t xml:space="preserve">orn </w:t>
      </w:r>
      <w:r>
        <w:t>____ / ____ / _______</w:t>
      </w:r>
      <w:r>
        <w:tab/>
      </w:r>
      <w:r>
        <w:tab/>
      </w:r>
      <w:r>
        <w:tab/>
      </w:r>
      <w:r>
        <w:tab/>
      </w:r>
      <w:r>
        <w:tab/>
      </w:r>
      <w:r w:rsidR="00F23AFA" w:rsidRPr="00CB1AD8">
        <w:t>(date of birth)</w:t>
      </w:r>
    </w:p>
    <w:p w14:paraId="055276B5" w14:textId="77777777" w:rsidR="00CB1AD8" w:rsidRDefault="00CB1AD8" w:rsidP="00CB1AD8"/>
    <w:p w14:paraId="73D9BC62" w14:textId="77777777" w:rsidR="00CB1AD8" w:rsidRPr="00CB1AD8" w:rsidRDefault="00CB1AD8" w:rsidP="00CB1AD8">
      <w:pPr>
        <w:rPr>
          <w:b/>
        </w:rPr>
      </w:pPr>
      <w:r w:rsidRPr="00CB1AD8">
        <w:rPr>
          <w:b/>
        </w:rPr>
        <w:t>Child 2:</w:t>
      </w:r>
    </w:p>
    <w:p w14:paraId="159907D1" w14:textId="031CE615" w:rsidR="00CB1AD8" w:rsidRPr="00CB1AD8" w:rsidRDefault="00CB1AD8" w:rsidP="00CB1AD8">
      <w:r w:rsidRPr="00CB1AD8">
        <w:t xml:space="preserve">_________________________________________________ </w:t>
      </w:r>
      <w:r>
        <w:tab/>
      </w:r>
      <w:r w:rsidRPr="00CB1AD8">
        <w:t>(name of child)</w:t>
      </w:r>
    </w:p>
    <w:p w14:paraId="2ACD99FE" w14:textId="77777777" w:rsidR="00CB1AD8" w:rsidRPr="00CB1AD8" w:rsidRDefault="00CB1AD8" w:rsidP="00CB1AD8">
      <w:r>
        <w:t>B</w:t>
      </w:r>
      <w:r w:rsidRPr="00D20F13">
        <w:t xml:space="preserve">orn </w:t>
      </w:r>
      <w:r>
        <w:t>____ / ____ / _______</w:t>
      </w:r>
      <w:r>
        <w:tab/>
      </w:r>
      <w:r>
        <w:tab/>
      </w:r>
      <w:r>
        <w:tab/>
      </w:r>
      <w:r>
        <w:tab/>
      </w:r>
      <w:r>
        <w:tab/>
      </w:r>
      <w:r w:rsidRPr="00CB1AD8">
        <w:t>(date of birth)</w:t>
      </w:r>
    </w:p>
    <w:p w14:paraId="3A60C8CB" w14:textId="77777777" w:rsidR="00CB1AD8" w:rsidRDefault="00CB1AD8" w:rsidP="00CB1AD8"/>
    <w:p w14:paraId="16C6ED90" w14:textId="41420CE0" w:rsidR="00F23AFA" w:rsidRPr="00CB1AD8" w:rsidRDefault="00F23AFA" w:rsidP="00CB1AD8">
      <w:r w:rsidRPr="00CB1AD8">
        <w:t>I consent to the above</w:t>
      </w:r>
      <w:r w:rsidR="00C73E84" w:rsidRPr="00CB1AD8">
        <w:t>-</w:t>
      </w:r>
      <w:r w:rsidRPr="00CB1AD8">
        <w:t>named child or children participating in the activities of the Byron Hikers’ Club. I am aware that this child or children, in voluntarily participating in the activities of this Club, is/are risking injury, illness, death and loss of, or damage to, their property.</w:t>
      </w:r>
    </w:p>
    <w:p w14:paraId="30669FE3" w14:textId="7C7697BD" w:rsidR="00D401AA" w:rsidRPr="00CB1AD8" w:rsidRDefault="00F23AFA" w:rsidP="00CB1AD8">
      <w:r w:rsidRPr="00CB1AD8">
        <w:t>Typical risks may include but are not limited to hyperthermia, hypothermia, slipping on loose or icy surfaces, slipping on rocks, falling rocks, exposure, snake bite, bee stings and other insect attacks, burns, drownings, stepping into unseen holes, accidents during vehicle travel to walks, navigation errors and becoming lost.</w:t>
      </w:r>
    </w:p>
    <w:p w14:paraId="57E2E511" w14:textId="77777777" w:rsidR="00F23AFA" w:rsidRPr="00CB1AD8" w:rsidRDefault="00F23AFA" w:rsidP="00CB1AD8">
      <w:r w:rsidRPr="00CB1AD8">
        <w:t>To minimise risks I will:</w:t>
      </w:r>
    </w:p>
    <w:p w14:paraId="1BC33ACE" w14:textId="345A666A" w:rsidR="00F23AFA" w:rsidRPr="00CB1AD8" w:rsidRDefault="006D5B50" w:rsidP="00CB1AD8">
      <w:pPr>
        <w:pStyle w:val="ListParagraph"/>
        <w:numPr>
          <w:ilvl w:val="0"/>
          <w:numId w:val="2"/>
        </w:numPr>
      </w:pPr>
      <w:r>
        <w:t>I</w:t>
      </w:r>
      <w:r w:rsidR="00F23AFA" w:rsidRPr="00CB1AD8">
        <w:t>nform myself of the nature of the activities and ensure that they are within the child(</w:t>
      </w:r>
      <w:proofErr w:type="spellStart"/>
      <w:r w:rsidR="00F23AFA" w:rsidRPr="00CB1AD8">
        <w:t>ren</w:t>
      </w:r>
      <w:proofErr w:type="spellEnd"/>
      <w:r w:rsidR="00F23AFA" w:rsidRPr="00CB1AD8">
        <w:t>)’s capabilities</w:t>
      </w:r>
      <w:r>
        <w:t>,</w:t>
      </w:r>
    </w:p>
    <w:p w14:paraId="25B6429B" w14:textId="0B17BA9E" w:rsidR="00F23AFA" w:rsidRPr="00CB1AD8" w:rsidRDefault="006D5B50" w:rsidP="00CB1AD8">
      <w:pPr>
        <w:pStyle w:val="ListParagraph"/>
        <w:numPr>
          <w:ilvl w:val="0"/>
          <w:numId w:val="2"/>
        </w:numPr>
      </w:pPr>
      <w:r>
        <w:t>E</w:t>
      </w:r>
      <w:r w:rsidR="00F23AFA" w:rsidRPr="00CB1AD8">
        <w:t>nsure the child(</w:t>
      </w:r>
      <w:proofErr w:type="spellStart"/>
      <w:r w:rsidR="00F23AFA" w:rsidRPr="00CB1AD8">
        <w:t>ren</w:t>
      </w:r>
      <w:proofErr w:type="spellEnd"/>
      <w:r w:rsidR="00F23AFA" w:rsidRPr="00CB1AD8">
        <w:t>) carry food, water, clothing and equipment appropriate for the activity</w:t>
      </w:r>
      <w:r>
        <w:t>,</w:t>
      </w:r>
    </w:p>
    <w:p w14:paraId="3A4A415E" w14:textId="285EF38D" w:rsidR="00F23AFA" w:rsidRPr="00CB1AD8" w:rsidRDefault="006D5B50" w:rsidP="00CB1AD8">
      <w:pPr>
        <w:pStyle w:val="ListParagraph"/>
        <w:numPr>
          <w:ilvl w:val="0"/>
          <w:numId w:val="2"/>
        </w:numPr>
      </w:pPr>
      <w:r>
        <w:t>A</w:t>
      </w:r>
      <w:r w:rsidR="00F23AFA" w:rsidRPr="00CB1AD8">
        <w:t>dvise the leader of any physical or other limitation, or any dependence on medication, that may require urgent attention during the activity</w:t>
      </w:r>
      <w:r>
        <w:t>,</w:t>
      </w:r>
    </w:p>
    <w:p w14:paraId="4DBA7B61" w14:textId="174A57C5" w:rsidR="00F23AFA" w:rsidRPr="00CB1AD8" w:rsidRDefault="006D5B50" w:rsidP="00CB1AD8">
      <w:pPr>
        <w:pStyle w:val="ListParagraph"/>
        <w:numPr>
          <w:ilvl w:val="0"/>
          <w:numId w:val="2"/>
        </w:numPr>
      </w:pPr>
      <w:r>
        <w:t>E</w:t>
      </w:r>
      <w:r w:rsidR="00F23AFA" w:rsidRPr="00CB1AD8">
        <w:t>xplain to the child(</w:t>
      </w:r>
      <w:proofErr w:type="spellStart"/>
      <w:r w:rsidR="00F23AFA" w:rsidRPr="00CB1AD8">
        <w:t>ren</w:t>
      </w:r>
      <w:proofErr w:type="spellEnd"/>
      <w:r w:rsidR="00F23AFA" w:rsidRPr="00CB1AD8">
        <w:t>) the need to:</w:t>
      </w:r>
    </w:p>
    <w:p w14:paraId="061C15FA" w14:textId="373E34F9" w:rsidR="00F23AFA" w:rsidRPr="00CB1AD8" w:rsidRDefault="00F23AFA" w:rsidP="00273DE4">
      <w:pPr>
        <w:pStyle w:val="ListParagraph"/>
        <w:numPr>
          <w:ilvl w:val="1"/>
          <w:numId w:val="2"/>
        </w:numPr>
      </w:pPr>
      <w:r w:rsidRPr="00CB1AD8">
        <w:t>make every effort to remain with the rest o</w:t>
      </w:r>
      <w:r w:rsidR="00273DE4">
        <w:t>f the party during the activity,</w:t>
      </w:r>
    </w:p>
    <w:p w14:paraId="7E83D436" w14:textId="2BF0E26C" w:rsidR="00F23AFA" w:rsidRPr="00CB1AD8" w:rsidRDefault="00F23AFA" w:rsidP="00273DE4">
      <w:pPr>
        <w:pStyle w:val="ListParagraph"/>
        <w:numPr>
          <w:ilvl w:val="1"/>
          <w:numId w:val="2"/>
        </w:numPr>
      </w:pPr>
      <w:r w:rsidRPr="00CB1AD8">
        <w:t xml:space="preserve">advise the leader </w:t>
      </w:r>
      <w:r w:rsidR="00273DE4">
        <w:t>of any concerns they are having,</w:t>
      </w:r>
      <w:r w:rsidRPr="00CB1AD8">
        <w:t xml:space="preserve"> and</w:t>
      </w:r>
    </w:p>
    <w:p w14:paraId="227104E5" w14:textId="01502859" w:rsidR="00F23AFA" w:rsidRPr="00CB1AD8" w:rsidRDefault="00F23AFA" w:rsidP="00273DE4">
      <w:pPr>
        <w:pStyle w:val="ListParagraph"/>
        <w:numPr>
          <w:ilvl w:val="1"/>
          <w:numId w:val="2"/>
        </w:numPr>
      </w:pPr>
      <w:proofErr w:type="gramStart"/>
      <w:r w:rsidRPr="00CB1AD8">
        <w:t>comply</w:t>
      </w:r>
      <w:proofErr w:type="gramEnd"/>
      <w:r w:rsidRPr="00CB1AD8">
        <w:t xml:space="preserve"> with all reasonable instructions of the leader.</w:t>
      </w:r>
    </w:p>
    <w:p w14:paraId="6DB3BC15" w14:textId="075DC48F" w:rsidR="00F23AFA" w:rsidRPr="00CB1AD8" w:rsidRDefault="00F23AFA" w:rsidP="006D5B50">
      <w:bookmarkStart w:id="0" w:name="_GoBack"/>
      <w:bookmarkEnd w:id="0"/>
      <w:r w:rsidRPr="00CB1AD8">
        <w:t>I understand these risks and requirements. My consent is binding on the</w:t>
      </w:r>
      <w:r w:rsidR="00273DE4">
        <w:t xml:space="preserve"> </w:t>
      </w:r>
      <w:r w:rsidRPr="00CB1AD8">
        <w:t>above-named c</w:t>
      </w:r>
      <w:r w:rsidR="00273DE4">
        <w:t>hild/children</w:t>
      </w:r>
    </w:p>
    <w:p w14:paraId="78FBAAEB" w14:textId="77777777" w:rsidR="00C73E84" w:rsidRPr="00CB1AD8" w:rsidRDefault="00C73E84" w:rsidP="00CB1AD8"/>
    <w:p w14:paraId="3E4E13AB" w14:textId="4D9DAD8E" w:rsidR="00F23AFA" w:rsidRDefault="00CA33FB" w:rsidP="00CB1AD8">
      <w:r>
        <w:t xml:space="preserve">Name: </w:t>
      </w:r>
      <w:r w:rsidR="00F23AFA" w:rsidRPr="00CB1AD8">
        <w:t>___</w:t>
      </w:r>
      <w:r>
        <w:t>_______________________________________</w:t>
      </w:r>
      <w:r>
        <w:tab/>
        <w:t>Date</w:t>
      </w:r>
      <w:r w:rsidRPr="00D20F13">
        <w:t xml:space="preserve"> </w:t>
      </w:r>
      <w:r>
        <w:t>____ / ____ / _______</w:t>
      </w:r>
    </w:p>
    <w:p w14:paraId="3AB82BD4" w14:textId="5C5F1D2C" w:rsidR="00CA33FB" w:rsidRPr="00CB1AD8" w:rsidRDefault="00CA33FB" w:rsidP="00FC6005">
      <w:r w:rsidRPr="00D20F13">
        <w:t xml:space="preserve">Signature </w:t>
      </w:r>
      <w:r>
        <w:t>___________________________________________________________________</w:t>
      </w:r>
    </w:p>
    <w:sectPr w:rsidR="00CA33FB" w:rsidRPr="00CB1AD8" w:rsidSect="00F674F5">
      <w:footerReference w:type="default" r:id="rId7"/>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09BC2" w14:textId="77777777" w:rsidR="003F159D" w:rsidRDefault="003F159D" w:rsidP="003F159D">
      <w:pPr>
        <w:spacing w:after="0" w:line="240" w:lineRule="auto"/>
      </w:pPr>
      <w:r>
        <w:separator/>
      </w:r>
    </w:p>
  </w:endnote>
  <w:endnote w:type="continuationSeparator" w:id="0">
    <w:p w14:paraId="1ED67AC4" w14:textId="77777777" w:rsidR="003F159D" w:rsidRDefault="003F159D" w:rsidP="003F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5C392" w14:textId="60673ED3" w:rsidR="00FC6005" w:rsidRDefault="00FC6005" w:rsidP="003F159D">
    <w:pPr>
      <w:pStyle w:val="Footer"/>
      <w:rPr>
        <w:b/>
      </w:rPr>
    </w:pPr>
    <w:r>
      <w:rPr>
        <w:noProof/>
        <w:lang w:eastAsia="en-AU"/>
      </w:rPr>
      <mc:AlternateContent>
        <mc:Choice Requires="wps">
          <w:drawing>
            <wp:anchor distT="0" distB="0" distL="114300" distR="114300" simplePos="0" relativeHeight="251659264" behindDoc="0" locked="0" layoutInCell="1" allowOverlap="1" wp14:anchorId="22C04154" wp14:editId="70FA06A7">
              <wp:simplePos x="0" y="0"/>
              <wp:positionH relativeFrom="column">
                <wp:posOffset>-495300</wp:posOffset>
              </wp:positionH>
              <wp:positionV relativeFrom="paragraph">
                <wp:posOffset>27305</wp:posOffset>
              </wp:positionV>
              <wp:extent cx="65722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572250" cy="0"/>
                      </a:xfrm>
                      <a:prstGeom prst="line">
                        <a:avLst/>
                      </a:prstGeom>
                      <a:noFill/>
                      <a:ln w="28575" cap="flat" cmpd="sng" algn="ctr">
                        <a:solidFill>
                          <a:srgbClr val="4472C4"/>
                        </a:solidFill>
                        <a:prstDash val="solid"/>
                        <a:miter lim="800000"/>
                      </a:ln>
                      <a:effectLst/>
                    </wps:spPr>
                    <wps:bodyPr/>
                  </wps:wsp>
                </a:graphicData>
              </a:graphic>
            </wp:anchor>
          </w:drawing>
        </mc:Choice>
        <mc:Fallback>
          <w:pict>
            <v:line w14:anchorId="6B2EA14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pt,2.15pt" to="47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" strokecolor="#4472c4" strokeweight="2.25pt">
              <v:stroke joinstyle="miter"/>
            </v:line>
          </w:pict>
        </mc:Fallback>
      </mc:AlternateContent>
    </w:r>
  </w:p>
  <w:p w14:paraId="4553577B" w14:textId="6AA53ECD" w:rsidR="00F23AFA" w:rsidRPr="000F34B2" w:rsidRDefault="005E1E5E" w:rsidP="003F159D">
    <w:pPr>
      <w:pStyle w:val="Footer"/>
      <w:rPr>
        <w:b/>
      </w:rPr>
    </w:pPr>
    <w:r>
      <w:rPr>
        <w:b/>
      </w:rPr>
      <w:t>Acknowledgement of Risks and Obligations for a Child</w:t>
    </w:r>
  </w:p>
  <w:p w14:paraId="22BD9C01" w14:textId="77777777" w:rsidR="003F159D" w:rsidRDefault="003F159D">
    <w:pPr>
      <w:pStyle w:val="Footer"/>
    </w:pPr>
  </w:p>
  <w:p w14:paraId="3444AD2B" w14:textId="77777777" w:rsidR="003F159D" w:rsidRDefault="003F1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6EE16" w14:textId="77777777" w:rsidR="003F159D" w:rsidRDefault="003F159D" w:rsidP="003F159D">
      <w:pPr>
        <w:spacing w:after="0" w:line="240" w:lineRule="auto"/>
      </w:pPr>
      <w:r>
        <w:separator/>
      </w:r>
    </w:p>
  </w:footnote>
  <w:footnote w:type="continuationSeparator" w:id="0">
    <w:p w14:paraId="5393A619" w14:textId="77777777" w:rsidR="003F159D" w:rsidRDefault="003F159D" w:rsidP="003F15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F116D"/>
    <w:multiLevelType w:val="hybridMultilevel"/>
    <w:tmpl w:val="E438BD3E"/>
    <w:lvl w:ilvl="0" w:tplc="B4D02B88">
      <w:start w:val="5"/>
      <w:numFmt w:val="bullet"/>
      <w:lvlText w:val="•"/>
      <w:lvlJc w:val="left"/>
      <w:pPr>
        <w:ind w:left="720" w:hanging="360"/>
      </w:pPr>
      <w:rPr>
        <w:rFonts w:ascii="Calibri" w:eastAsiaTheme="minorHAnsi" w:hAnsi="Calibri" w:cs="Calibri" w:hint="default"/>
      </w:rPr>
    </w:lvl>
    <w:lvl w:ilvl="1" w:tplc="71D69B4A">
      <w:start w:val="5"/>
      <w:numFmt w:val="bullet"/>
      <w:lvlText w:val=""/>
      <w:lvlJc w:val="left"/>
      <w:pPr>
        <w:ind w:left="1440" w:hanging="360"/>
      </w:pPr>
      <w:rPr>
        <w:rFonts w:ascii="Symbol" w:eastAsiaTheme="minorHAnsi"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B32879"/>
    <w:multiLevelType w:val="hybridMultilevel"/>
    <w:tmpl w:val="AA46C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FA"/>
    <w:rsid w:val="000F34B2"/>
    <w:rsid w:val="00273DE4"/>
    <w:rsid w:val="003F159D"/>
    <w:rsid w:val="005E1E5E"/>
    <w:rsid w:val="006D5B50"/>
    <w:rsid w:val="00C73E84"/>
    <w:rsid w:val="00CA33FB"/>
    <w:rsid w:val="00CB1AD8"/>
    <w:rsid w:val="00D401AA"/>
    <w:rsid w:val="00EE74E3"/>
    <w:rsid w:val="00F23AFA"/>
    <w:rsid w:val="00F674F5"/>
    <w:rsid w:val="00FC60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A79A6D"/>
  <w15:chartTrackingRefBased/>
  <w15:docId w15:val="{EF2A3FAB-EFE7-4A08-B393-ACA1C42A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1A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AD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B1AD8"/>
    <w:pPr>
      <w:ind w:left="720"/>
      <w:contextualSpacing/>
    </w:pPr>
  </w:style>
  <w:style w:type="paragraph" w:styleId="Header">
    <w:name w:val="header"/>
    <w:basedOn w:val="Normal"/>
    <w:link w:val="HeaderChar"/>
    <w:uiPriority w:val="99"/>
    <w:unhideWhenUsed/>
    <w:rsid w:val="003F1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59D"/>
  </w:style>
  <w:style w:type="paragraph" w:styleId="Footer">
    <w:name w:val="footer"/>
    <w:basedOn w:val="Normal"/>
    <w:link w:val="FooterChar"/>
    <w:uiPriority w:val="99"/>
    <w:unhideWhenUsed/>
    <w:rsid w:val="003F1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D70FFE2E.dotm</Template>
  <TotalTime>14</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Millard</dc:creator>
  <cp:keywords/>
  <dc:description/>
  <cp:lastModifiedBy>Maxine Molyneux</cp:lastModifiedBy>
  <cp:revision>9</cp:revision>
  <dcterms:created xsi:type="dcterms:W3CDTF">2020-10-09T03:36:00Z</dcterms:created>
  <dcterms:modified xsi:type="dcterms:W3CDTF">2020-10-11T20:38:00Z</dcterms:modified>
</cp:coreProperties>
</file>