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DBAA" w14:textId="77777777" w:rsidR="00660F81" w:rsidRDefault="00660F81" w:rsidP="00660F81">
      <w:pPr>
        <w:pStyle w:val="NumberLevel2"/>
        <w:spacing w:before="120" w:after="0" w:line="220" w:lineRule="atLeast"/>
        <w:ind w:left="1134" w:hanging="567"/>
      </w:pPr>
    </w:p>
    <w:p w14:paraId="74901974" w14:textId="77777777" w:rsidR="004844DA" w:rsidRPr="00CB1AD8" w:rsidRDefault="004844DA" w:rsidP="004844DA">
      <w:pPr>
        <w:rPr>
          <w:rFonts w:cstheme="minorHAnsi"/>
          <w:sz w:val="32"/>
          <w:szCs w:val="32"/>
        </w:rPr>
      </w:pPr>
      <w:r w:rsidRPr="00CB1AD8">
        <w:rPr>
          <w:rFonts w:cstheme="minorHAnsi"/>
          <w:sz w:val="32"/>
          <w:szCs w:val="32"/>
        </w:rPr>
        <w:t xml:space="preserve">Byron Hikers’ Club </w:t>
      </w:r>
      <w:proofErr w:type="spellStart"/>
      <w:r w:rsidRPr="00CB1AD8">
        <w:rPr>
          <w:rFonts w:cstheme="minorHAnsi"/>
          <w:sz w:val="32"/>
          <w:szCs w:val="32"/>
        </w:rPr>
        <w:t>Inc</w:t>
      </w:r>
      <w:proofErr w:type="spellEnd"/>
    </w:p>
    <w:p w14:paraId="744FFBD8" w14:textId="569C933B" w:rsidR="00660F81" w:rsidRPr="00D20F13" w:rsidRDefault="00660F81" w:rsidP="00D20F13">
      <w:pPr>
        <w:pStyle w:val="Heading1"/>
      </w:pPr>
      <w:r w:rsidRPr="00D20F13">
        <w:t>Attachment 1.1:  CHILD PROTECTION DECLARATION</w:t>
      </w:r>
    </w:p>
    <w:p w14:paraId="0C7CB8AD" w14:textId="77777777" w:rsidR="00A05D12" w:rsidRDefault="00A05D12" w:rsidP="00D20F13"/>
    <w:p w14:paraId="3B7D8DAC" w14:textId="77777777" w:rsidR="00660F81" w:rsidRPr="00D20F13" w:rsidRDefault="00660F81" w:rsidP="00D20F13">
      <w:bookmarkStart w:id="0" w:name="_GoBack"/>
      <w:bookmarkEnd w:id="0"/>
      <w:r w:rsidRPr="00D20F13">
        <w:t>The Byron Hikers' Club has a duty of care to all those associated with our club and to the individuals and organisations to whom this policy applies. As a requirement of our Member Protection Policy, we must enquire into the background of those who undertake any regular unsupervised contact with people under the age of 18 years.</w:t>
      </w:r>
    </w:p>
    <w:p w14:paraId="106278D6" w14:textId="77777777" w:rsidR="00D20F13" w:rsidRDefault="00D20F13" w:rsidP="00D20F13"/>
    <w:p w14:paraId="7A336917" w14:textId="5C39F2C9" w:rsidR="00D20F13" w:rsidRDefault="00660F81" w:rsidP="00D20F13">
      <w:r w:rsidRPr="00D20F13">
        <w:t>I</w:t>
      </w:r>
      <w:r w:rsidR="00D20F13">
        <w:t>_____________________________________________________________________</w:t>
      </w:r>
      <w:r w:rsidR="00D20F13">
        <w:tab/>
      </w:r>
      <w:r w:rsidRPr="00D20F13">
        <w:t xml:space="preserve"> (name) </w:t>
      </w:r>
    </w:p>
    <w:p w14:paraId="2C7D8E5A" w14:textId="1E4F0F38" w:rsidR="00D20F13" w:rsidRDefault="00D20F13" w:rsidP="00D20F13">
      <w:r w:rsidRPr="00D20F13">
        <w:t>O</w:t>
      </w:r>
      <w:r w:rsidR="00660F81" w:rsidRPr="00D20F13">
        <w:t>f</w:t>
      </w:r>
      <w:r>
        <w:t xml:space="preserve"> ___________________________________________________________________</w:t>
      </w:r>
      <w:r>
        <w:tab/>
      </w:r>
      <w:r w:rsidR="00660F81" w:rsidRPr="00D20F13">
        <w:t xml:space="preserve">(address) </w:t>
      </w:r>
    </w:p>
    <w:p w14:paraId="70F3E0F2" w14:textId="2A880036" w:rsidR="00660F81" w:rsidRPr="00D20F13" w:rsidRDefault="00D20F13" w:rsidP="00D20F13">
      <w:r>
        <w:t>B</w:t>
      </w:r>
      <w:r w:rsidR="00660F81" w:rsidRPr="00D20F13">
        <w:t xml:space="preserve">orn </w:t>
      </w:r>
      <w:r>
        <w:t>____ / ____ / _______</w:t>
      </w:r>
    </w:p>
    <w:p w14:paraId="5709A0AB" w14:textId="77777777" w:rsidR="00660F81" w:rsidRPr="00D20F13" w:rsidRDefault="00660F81" w:rsidP="00D20F13"/>
    <w:p w14:paraId="2765AA99" w14:textId="77777777" w:rsidR="00660F81" w:rsidRPr="00D20F13" w:rsidRDefault="00660F81" w:rsidP="00CD04C4">
      <w:proofErr w:type="gramStart"/>
      <w:r w:rsidRPr="00D20F13">
        <w:t>sincerely</w:t>
      </w:r>
      <w:proofErr w:type="gramEnd"/>
      <w:r w:rsidRPr="00D20F13">
        <w:t xml:space="preserve"> declare:</w:t>
      </w:r>
    </w:p>
    <w:p w14:paraId="024E6755" w14:textId="77777777" w:rsidR="00660F81" w:rsidRPr="00D20F13" w:rsidRDefault="00660F81" w:rsidP="00CD04C4">
      <w:pPr>
        <w:pStyle w:val="ListParagraph"/>
        <w:numPr>
          <w:ilvl w:val="0"/>
          <w:numId w:val="5"/>
        </w:numPr>
      </w:pPr>
      <w:r w:rsidRPr="00D20F13">
        <w:t>I do not have any criminal charge pending before the courts.</w:t>
      </w:r>
    </w:p>
    <w:p w14:paraId="14DEE0C1" w14:textId="77777777" w:rsidR="00660F81" w:rsidRPr="00D20F13" w:rsidRDefault="00660F81" w:rsidP="00CD04C4">
      <w:pPr>
        <w:pStyle w:val="ListParagraph"/>
        <w:numPr>
          <w:ilvl w:val="0"/>
          <w:numId w:val="5"/>
        </w:numPr>
      </w:pPr>
      <w:r w:rsidRPr="00D20F13">
        <w:t>I do not have any criminal convictions or findings of guilt for sexual offences, offences related to children or acts of violence.</w:t>
      </w:r>
    </w:p>
    <w:p w14:paraId="4560FA6C" w14:textId="77777777" w:rsidR="00660F81" w:rsidRPr="00D20F13" w:rsidRDefault="00660F81" w:rsidP="00CD04C4">
      <w:pPr>
        <w:pStyle w:val="ListParagraph"/>
        <w:numPr>
          <w:ilvl w:val="0"/>
          <w:numId w:val="5"/>
        </w:numPr>
      </w:pPr>
      <w:r w:rsidRPr="00D20F13">
        <w:t>I have not had any disciplinary proceedings brought against me by an employer, sporting organisation or similar body involving child abuse, sexual misconduct or harassment, other forms of harassment or acts of violence.</w:t>
      </w:r>
    </w:p>
    <w:p w14:paraId="3473D574" w14:textId="77777777" w:rsidR="00660F81" w:rsidRPr="00D20F13" w:rsidRDefault="00660F81" w:rsidP="00CD04C4">
      <w:pPr>
        <w:pStyle w:val="ListParagraph"/>
        <w:numPr>
          <w:ilvl w:val="0"/>
          <w:numId w:val="5"/>
        </w:numPr>
      </w:pPr>
      <w:r w:rsidRPr="00D20F13">
        <w:t>To my knowledge there is no other matter that the club may consider to constitute a risk to its members, employees, volunteers, athletes or reputation by engaging me.</w:t>
      </w:r>
    </w:p>
    <w:p w14:paraId="5AD0A346" w14:textId="4FE0A3AE" w:rsidR="00660F81" w:rsidRPr="00D20F13" w:rsidRDefault="00660F81" w:rsidP="00CD04C4">
      <w:pPr>
        <w:pStyle w:val="ListParagraph"/>
        <w:numPr>
          <w:ilvl w:val="0"/>
          <w:numId w:val="5"/>
        </w:numPr>
      </w:pPr>
      <w:r w:rsidRPr="00D20F13">
        <w:t>I will notify the President of the club immediately upon becoming aware that any of the matters set out in clauses 1 to 4 above has changed.</w:t>
      </w:r>
    </w:p>
    <w:p w14:paraId="11148FFF" w14:textId="77777777" w:rsidR="00660F81" w:rsidRPr="00D20F13" w:rsidRDefault="00660F81" w:rsidP="00D20F13"/>
    <w:p w14:paraId="7D3A889F" w14:textId="4B99896D" w:rsidR="00660F81" w:rsidRPr="00D20F13" w:rsidRDefault="00660F81" w:rsidP="00D20F13">
      <w:r w:rsidRPr="00D20F13">
        <w:t xml:space="preserve">Declared in the State/Territory of </w:t>
      </w:r>
      <w:r w:rsidR="00D20F13">
        <w:t>_______________________________________________</w:t>
      </w:r>
    </w:p>
    <w:p w14:paraId="6DEB5F60" w14:textId="77777777" w:rsidR="00660F81" w:rsidRPr="00D20F13" w:rsidRDefault="00660F81" w:rsidP="00D20F13"/>
    <w:p w14:paraId="712B6C04" w14:textId="776F3922" w:rsidR="00D20F13" w:rsidRDefault="005A621F" w:rsidP="00D20F13">
      <w:r>
        <w:t>Date</w:t>
      </w:r>
      <w:r w:rsidR="00660F81" w:rsidRPr="00D20F13">
        <w:t xml:space="preserve"> </w:t>
      </w:r>
      <w:r w:rsidR="00D20F13">
        <w:t>____ / ____ / _______</w:t>
      </w:r>
      <w:r w:rsidR="00D20F13">
        <w:tab/>
      </w:r>
    </w:p>
    <w:p w14:paraId="47B03F76" w14:textId="77777777" w:rsidR="00D20F13" w:rsidRDefault="00D20F13" w:rsidP="00D20F13"/>
    <w:p w14:paraId="52CFB589" w14:textId="01C6EE4A" w:rsidR="00660F81" w:rsidRPr="00D20F13" w:rsidRDefault="00660F81" w:rsidP="00D20F13">
      <w:r w:rsidRPr="00D20F13">
        <w:t xml:space="preserve">Signature </w:t>
      </w:r>
      <w:r w:rsidR="00D20F13">
        <w:t>___________________________________________________________________</w:t>
      </w:r>
    </w:p>
    <w:p w14:paraId="38DDAD1A" w14:textId="77777777" w:rsidR="007369D5" w:rsidRDefault="007369D5"/>
    <w:sectPr w:rsidR="007369D5" w:rsidSect="004844DA">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8D10" w14:textId="77777777" w:rsidR="005F5AD1" w:rsidRDefault="005F5AD1" w:rsidP="005F5AD1">
      <w:pPr>
        <w:spacing w:after="0" w:line="240" w:lineRule="auto"/>
      </w:pPr>
      <w:r>
        <w:separator/>
      </w:r>
    </w:p>
  </w:endnote>
  <w:endnote w:type="continuationSeparator" w:id="0">
    <w:p w14:paraId="4F37D7B5" w14:textId="77777777" w:rsidR="005F5AD1" w:rsidRDefault="005F5AD1" w:rsidP="005F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953E" w14:textId="3EFAE8FD" w:rsidR="00367669" w:rsidRDefault="00367669">
    <w:pPr>
      <w:pStyle w:val="Footer"/>
      <w:rPr>
        <w:b/>
      </w:rPr>
    </w:pPr>
    <w:r>
      <w:rPr>
        <w:noProof/>
        <w:lang w:eastAsia="en-AU"/>
      </w:rPr>
      <mc:AlternateContent>
        <mc:Choice Requires="wps">
          <w:drawing>
            <wp:anchor distT="0" distB="0" distL="114300" distR="114300" simplePos="0" relativeHeight="251659264" behindDoc="0" locked="0" layoutInCell="1" allowOverlap="1" wp14:anchorId="555C81CC" wp14:editId="48B36F7B">
              <wp:simplePos x="0" y="0"/>
              <wp:positionH relativeFrom="column">
                <wp:posOffset>-466725</wp:posOffset>
              </wp:positionH>
              <wp:positionV relativeFrom="paragraph">
                <wp:posOffset>46355</wp:posOffset>
              </wp:positionV>
              <wp:extent cx="6572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noFill/>
                      <a:ln w="28575" cap="flat" cmpd="sng" algn="ctr">
                        <a:solidFill>
                          <a:srgbClr val="4472C4"/>
                        </a:solidFill>
                        <a:prstDash val="solid"/>
                        <a:miter lim="800000"/>
                      </a:ln>
                      <a:effectLst/>
                    </wps:spPr>
                    <wps:bodyPr/>
                  </wps:wsp>
                </a:graphicData>
              </a:graphic>
            </wp:anchor>
          </w:drawing>
        </mc:Choice>
        <mc:Fallback>
          <w:pict>
            <v:line w14:anchorId="51BBC3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3.65pt" to="48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" strokecolor="#4472c4" strokeweight="2.25pt">
              <v:stroke joinstyle="miter"/>
            </v:line>
          </w:pict>
        </mc:Fallback>
      </mc:AlternateContent>
    </w:r>
  </w:p>
  <w:p w14:paraId="75C67249" w14:textId="1EA1C478" w:rsidR="005F5AD1" w:rsidRPr="005F5AD1" w:rsidRDefault="005F5AD1">
    <w:pPr>
      <w:pStyle w:val="Footer"/>
      <w:rPr>
        <w:b/>
      </w:rPr>
    </w:pPr>
    <w:r w:rsidRPr="005F5AD1">
      <w:rPr>
        <w:b/>
      </w:rPr>
      <w:t>Child Protection Declaration</w:t>
    </w:r>
  </w:p>
  <w:p w14:paraId="79E63C15" w14:textId="77777777" w:rsidR="005F5AD1" w:rsidRDefault="005F5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ED53" w14:textId="77777777" w:rsidR="005F5AD1" w:rsidRDefault="005F5AD1" w:rsidP="005F5AD1">
      <w:pPr>
        <w:spacing w:after="0" w:line="240" w:lineRule="auto"/>
      </w:pPr>
      <w:r>
        <w:separator/>
      </w:r>
    </w:p>
  </w:footnote>
  <w:footnote w:type="continuationSeparator" w:id="0">
    <w:p w14:paraId="65934DAD" w14:textId="77777777" w:rsidR="005F5AD1" w:rsidRDefault="005F5AD1" w:rsidP="005F5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3885"/>
    <w:multiLevelType w:val="hybridMultilevel"/>
    <w:tmpl w:val="1354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51574E"/>
    <w:multiLevelType w:val="hybridMultilevel"/>
    <w:tmpl w:val="14B8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D50E84"/>
    <w:multiLevelType w:val="multilevel"/>
    <w:tmpl w:val="30408926"/>
    <w:styleLink w:val="WW8Num52"/>
    <w:lvl w:ilvl="0">
      <w:start w:val="1"/>
      <w:numFmt w:val="decimal"/>
      <w:lvlText w:val="%1."/>
      <w:lvlJc w:val="left"/>
      <w:pPr>
        <w:ind w:left="720" w:hanging="360"/>
      </w:pPr>
      <w:rPr>
        <w:rFonts w:cs="Times New Roman"/>
        <w:i/>
        <w:iCs/>
        <w:color w:val="FF0000"/>
        <w:sz w:val="20"/>
      </w:rPr>
    </w:lvl>
    <w:lvl w:ilvl="1">
      <w:start w:val="1"/>
      <w:numFmt w:val="lowerLetter"/>
      <w:lvlText w:val="%2."/>
      <w:lvlJc w:val="left"/>
      <w:pPr>
        <w:ind w:left="1440" w:hanging="360"/>
      </w:pPr>
      <w:rPr>
        <w:rFonts w:cs="Times New Roman"/>
        <w:i/>
        <w:iCs/>
        <w:color w:val="FF0000"/>
        <w:sz w:val="20"/>
      </w:rPr>
    </w:lvl>
    <w:lvl w:ilvl="2">
      <w:start w:val="1"/>
      <w:numFmt w:val="lowerRoman"/>
      <w:lvlText w:val="%3."/>
      <w:lvlJc w:val="right"/>
      <w:pPr>
        <w:ind w:left="2160" w:hanging="180"/>
      </w:pPr>
      <w:rPr>
        <w:rFonts w:cs="Times New Roman"/>
        <w:i/>
        <w:iCs/>
        <w:color w:val="FF0000"/>
        <w:sz w:val="20"/>
      </w:rPr>
    </w:lvl>
    <w:lvl w:ilvl="3">
      <w:start w:val="1"/>
      <w:numFmt w:val="decimal"/>
      <w:lvlText w:val="%4."/>
      <w:lvlJc w:val="left"/>
      <w:pPr>
        <w:ind w:left="2880" w:hanging="360"/>
      </w:pPr>
      <w:rPr>
        <w:rFonts w:cs="Times New Roman"/>
        <w:i/>
        <w:iCs/>
        <w:color w:val="FF0000"/>
        <w:sz w:val="20"/>
      </w:rPr>
    </w:lvl>
    <w:lvl w:ilvl="4">
      <w:start w:val="1"/>
      <w:numFmt w:val="lowerLetter"/>
      <w:lvlText w:val="%5."/>
      <w:lvlJc w:val="left"/>
      <w:pPr>
        <w:ind w:left="3600" w:hanging="360"/>
      </w:pPr>
      <w:rPr>
        <w:rFonts w:cs="Times New Roman"/>
        <w:i/>
        <w:iCs/>
        <w:color w:val="FF0000"/>
        <w:sz w:val="20"/>
      </w:rPr>
    </w:lvl>
    <w:lvl w:ilvl="5">
      <w:start w:val="1"/>
      <w:numFmt w:val="lowerRoman"/>
      <w:lvlText w:val="%6."/>
      <w:lvlJc w:val="right"/>
      <w:pPr>
        <w:ind w:left="4320" w:hanging="180"/>
      </w:pPr>
      <w:rPr>
        <w:rFonts w:cs="Times New Roman"/>
        <w:i/>
        <w:iCs/>
        <w:color w:val="FF0000"/>
        <w:sz w:val="20"/>
      </w:rPr>
    </w:lvl>
    <w:lvl w:ilvl="6">
      <w:start w:val="1"/>
      <w:numFmt w:val="decimal"/>
      <w:lvlText w:val="%7."/>
      <w:lvlJc w:val="left"/>
      <w:pPr>
        <w:ind w:left="5040" w:hanging="360"/>
      </w:pPr>
      <w:rPr>
        <w:rFonts w:cs="Times New Roman"/>
        <w:i/>
        <w:iCs/>
        <w:color w:val="FF0000"/>
        <w:sz w:val="20"/>
      </w:rPr>
    </w:lvl>
    <w:lvl w:ilvl="7">
      <w:start w:val="1"/>
      <w:numFmt w:val="lowerLetter"/>
      <w:lvlText w:val="%8."/>
      <w:lvlJc w:val="left"/>
      <w:pPr>
        <w:ind w:left="5760" w:hanging="360"/>
      </w:pPr>
      <w:rPr>
        <w:rFonts w:cs="Times New Roman"/>
        <w:i/>
        <w:iCs/>
        <w:color w:val="FF0000"/>
        <w:sz w:val="20"/>
      </w:rPr>
    </w:lvl>
    <w:lvl w:ilvl="8">
      <w:start w:val="1"/>
      <w:numFmt w:val="lowerRoman"/>
      <w:lvlText w:val="%9."/>
      <w:lvlJc w:val="right"/>
      <w:pPr>
        <w:ind w:left="6480" w:hanging="180"/>
      </w:pPr>
      <w:rPr>
        <w:rFonts w:cs="Times New Roman"/>
        <w:i/>
        <w:iCs/>
        <w:color w:val="FF0000"/>
        <w:sz w:val="20"/>
      </w:rPr>
    </w:lvl>
  </w:abstractNum>
  <w:abstractNum w:abstractNumId="3" w15:restartNumberingAfterBreak="0">
    <w:nsid w:val="4887279A"/>
    <w:multiLevelType w:val="hybridMultilevel"/>
    <w:tmpl w:val="E0F84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81"/>
    <w:rsid w:val="0013655F"/>
    <w:rsid w:val="00367669"/>
    <w:rsid w:val="004844DA"/>
    <w:rsid w:val="005A621F"/>
    <w:rsid w:val="005F5AD1"/>
    <w:rsid w:val="00660F81"/>
    <w:rsid w:val="007369D5"/>
    <w:rsid w:val="00A05D12"/>
    <w:rsid w:val="00CD04C4"/>
    <w:rsid w:val="00D20F13"/>
    <w:rsid w:val="00E92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DD1C"/>
  <w15:chartTrackingRefBased/>
  <w15:docId w15:val="{61A05C88-49CB-479E-B1F7-EB74ED5E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evel1">
    <w:name w:val="Number Level 1"/>
    <w:basedOn w:val="Normal"/>
    <w:rsid w:val="00660F81"/>
    <w:pPr>
      <w:tabs>
        <w:tab w:val="left" w:pos="1238"/>
      </w:tabs>
      <w:suppressAutoHyphens/>
      <w:autoSpaceDN w:val="0"/>
      <w:spacing w:before="140" w:after="140" w:line="280" w:lineRule="atLeast"/>
      <w:ind w:left="619" w:hanging="567"/>
      <w:textAlignment w:val="baseline"/>
      <w:outlineLvl w:val="0"/>
    </w:pPr>
    <w:rPr>
      <w:rFonts w:ascii="Arial" w:eastAsia="Times New Roman" w:hAnsi="Arial" w:cs="Arial"/>
      <w:kern w:val="3"/>
      <w:lang w:eastAsia="zh-CN"/>
    </w:rPr>
  </w:style>
  <w:style w:type="paragraph" w:customStyle="1" w:styleId="NumberLevel2">
    <w:name w:val="Number Level 2"/>
    <w:basedOn w:val="Normal"/>
    <w:rsid w:val="00660F81"/>
    <w:pPr>
      <w:suppressAutoHyphens/>
      <w:autoSpaceDN w:val="0"/>
      <w:spacing w:before="140" w:after="140" w:line="280" w:lineRule="atLeast"/>
      <w:textAlignment w:val="baseline"/>
      <w:outlineLvl w:val="1"/>
    </w:pPr>
    <w:rPr>
      <w:rFonts w:ascii="Arial" w:eastAsia="Times New Roman" w:hAnsi="Arial" w:cs="Arial"/>
      <w:kern w:val="3"/>
      <w:lang w:eastAsia="zh-CN"/>
    </w:rPr>
  </w:style>
  <w:style w:type="paragraph" w:styleId="BodyText2">
    <w:name w:val="Body Text 2"/>
    <w:basedOn w:val="Normal"/>
    <w:link w:val="BodyText2Char"/>
    <w:rsid w:val="00660F81"/>
    <w:pPr>
      <w:suppressAutoHyphens/>
      <w:autoSpaceDN w:val="0"/>
      <w:spacing w:after="120" w:line="480" w:lineRule="auto"/>
      <w:textAlignment w:val="baseline"/>
    </w:pPr>
    <w:rPr>
      <w:rFonts w:ascii="Arial" w:eastAsia="Times New Roman" w:hAnsi="Arial" w:cs="Tahoma"/>
      <w:kern w:val="3"/>
      <w:sz w:val="24"/>
      <w:szCs w:val="24"/>
      <w:lang w:val="en-US" w:eastAsia="zh-CN"/>
    </w:rPr>
  </w:style>
  <w:style w:type="character" w:customStyle="1" w:styleId="BodyText2Char">
    <w:name w:val="Body Text 2 Char"/>
    <w:basedOn w:val="DefaultParagraphFont"/>
    <w:link w:val="BodyText2"/>
    <w:rsid w:val="00660F81"/>
    <w:rPr>
      <w:rFonts w:ascii="Arial" w:eastAsia="Times New Roman" w:hAnsi="Arial" w:cs="Tahoma"/>
      <w:kern w:val="3"/>
      <w:sz w:val="24"/>
      <w:szCs w:val="24"/>
      <w:lang w:val="en-US" w:eastAsia="zh-CN"/>
    </w:rPr>
  </w:style>
  <w:style w:type="character" w:customStyle="1" w:styleId="zDPFiledOnBehalfOf">
    <w:name w:val="zDP Filed On Behalf Of"/>
    <w:rsid w:val="00660F81"/>
  </w:style>
  <w:style w:type="numbering" w:customStyle="1" w:styleId="WW8Num52">
    <w:name w:val="WW8Num52"/>
    <w:basedOn w:val="NoList"/>
    <w:rsid w:val="00660F81"/>
    <w:pPr>
      <w:numPr>
        <w:numId w:val="1"/>
      </w:numPr>
    </w:pPr>
  </w:style>
  <w:style w:type="character" w:customStyle="1" w:styleId="Heading1Char">
    <w:name w:val="Heading 1 Char"/>
    <w:basedOn w:val="DefaultParagraphFont"/>
    <w:link w:val="Heading1"/>
    <w:uiPriority w:val="9"/>
    <w:rsid w:val="00D20F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0F13"/>
    <w:pPr>
      <w:ind w:left="720"/>
      <w:contextualSpacing/>
    </w:pPr>
  </w:style>
  <w:style w:type="paragraph" w:styleId="Header">
    <w:name w:val="header"/>
    <w:basedOn w:val="Normal"/>
    <w:link w:val="HeaderChar"/>
    <w:uiPriority w:val="99"/>
    <w:unhideWhenUsed/>
    <w:rsid w:val="005F5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D1"/>
  </w:style>
  <w:style w:type="paragraph" w:styleId="Footer">
    <w:name w:val="footer"/>
    <w:basedOn w:val="Normal"/>
    <w:link w:val="FooterChar"/>
    <w:uiPriority w:val="99"/>
    <w:unhideWhenUsed/>
    <w:rsid w:val="005F5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2533-8E8C-40BA-A61B-7C344E30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D70FFE2E.dotm</Template>
  <TotalTime>11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Millard</dc:creator>
  <cp:keywords/>
  <dc:description/>
  <cp:lastModifiedBy>Maxine Molyneux</cp:lastModifiedBy>
  <cp:revision>10</cp:revision>
  <dcterms:created xsi:type="dcterms:W3CDTF">2020-10-09T03:05:00Z</dcterms:created>
  <dcterms:modified xsi:type="dcterms:W3CDTF">2020-10-11T20:44:00Z</dcterms:modified>
</cp:coreProperties>
</file>